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DE" w:rsidRDefault="000A5FDE" w:rsidP="00D3352C">
      <w:pPr>
        <w:pStyle w:val="Title"/>
      </w:pPr>
      <w:r>
        <w:t xml:space="preserve">                   Santa Paws Create Process</w:t>
      </w:r>
    </w:p>
    <w:p w:rsidR="000A5FDE" w:rsidRPr="00AA5944" w:rsidRDefault="000A5FDE" w:rsidP="00AA5944">
      <w:pPr>
        <w:jc w:val="center"/>
        <w:rPr>
          <w:b/>
        </w:rPr>
      </w:pPr>
      <w:r>
        <w:rPr>
          <w:b/>
        </w:rPr>
        <w:t>BY AUSTIN STINSON</w:t>
      </w:r>
    </w:p>
    <w:p w:rsidR="000A5FDE" w:rsidRDefault="000A5FDE" w:rsidP="00D3352C">
      <w:r>
        <w:t>First, I took a picture of my dog under the Christmas tree.</w:t>
      </w:r>
    </w:p>
    <w:p w:rsidR="000A5FDE" w:rsidRDefault="000A5FDE" w:rsidP="00D3352C">
      <w:r>
        <w:t>Second, I went to www.fotoflexer.com and uploaded my picture.</w:t>
      </w:r>
    </w:p>
    <w:p w:rsidR="000A5FDE" w:rsidRDefault="000A5FDE" w:rsidP="00D3352C">
      <w:r>
        <w:t>Third, I went to stickers and went to hats and found a Santa hat and put it on my dogs head.</w:t>
      </w:r>
    </w:p>
    <w:p w:rsidR="000A5FDE" w:rsidRDefault="000A5FDE" w:rsidP="00D3352C">
      <w:r>
        <w:t>Forth, I went to draw and drew a suit, beard, belt, boots and a tail because he was sitting on his tail.</w:t>
      </w:r>
    </w:p>
    <w:p w:rsidR="000A5FDE" w:rsidRDefault="000A5FDE" w:rsidP="00D3352C">
      <w:r>
        <w:t>Fifth, I went to stickers and found speech bubbles and put a speech bubble next to his head.</w:t>
      </w:r>
    </w:p>
    <w:p w:rsidR="000A5FDE" w:rsidRDefault="000A5FDE" w:rsidP="00D3352C">
      <w:r>
        <w:t xml:space="preserve">Sixth, I went to glitter text and wrote, Ho, Ho, Ho  Merry Christmas and put it in the speech bubble then I </w:t>
      </w:r>
    </w:p>
    <w:p w:rsidR="000A5FDE" w:rsidRDefault="000A5FDE" w:rsidP="00D3352C">
      <w:r>
        <w:t>Wrote Santa Paws chose a background and put it at top of the picture.</w:t>
      </w:r>
      <w:bookmarkStart w:id="0" w:name="_GoBack"/>
      <w:bookmarkEnd w:id="0"/>
    </w:p>
    <w:p w:rsidR="000A5FDE" w:rsidRDefault="000A5FDE" w:rsidP="00D3352C"/>
    <w:p w:rsidR="000A5FDE" w:rsidRDefault="000A5FDE" w:rsidP="00D3352C"/>
    <w:p w:rsidR="000A5FDE" w:rsidRDefault="000A5FDE" w:rsidP="00D3352C"/>
    <w:p w:rsidR="000A5FDE" w:rsidRPr="00D3352C" w:rsidRDefault="000A5FDE" w:rsidP="00D3352C"/>
    <w:sectPr w:rsidR="000A5FDE" w:rsidRPr="00D3352C" w:rsidSect="0046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52C"/>
    <w:rsid w:val="000A5FDE"/>
    <w:rsid w:val="000D2882"/>
    <w:rsid w:val="003C1214"/>
    <w:rsid w:val="0041650B"/>
    <w:rsid w:val="0046338A"/>
    <w:rsid w:val="005B662A"/>
    <w:rsid w:val="00786A77"/>
    <w:rsid w:val="009012D4"/>
    <w:rsid w:val="00AA5944"/>
    <w:rsid w:val="00B23D08"/>
    <w:rsid w:val="00D3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335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3352C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Austin Stinson Create Process</dc:title>
  <dc:subject/>
  <dc:creator>Kerry and Samantha</dc:creator>
  <cp:keywords/>
  <dc:description/>
  <cp:lastModifiedBy>Windows User</cp:lastModifiedBy>
  <cp:revision>3</cp:revision>
  <dcterms:created xsi:type="dcterms:W3CDTF">2013-01-06T22:19:00Z</dcterms:created>
  <dcterms:modified xsi:type="dcterms:W3CDTF">2013-01-06T22:20:00Z</dcterms:modified>
</cp:coreProperties>
</file>